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8C87" w14:textId="01DAFFE6" w:rsidR="00204B1F" w:rsidRPr="00936D8A" w:rsidRDefault="00493A2D" w:rsidP="005627F3">
      <w:pPr>
        <w:spacing w:after="0" w:line="259" w:lineRule="auto"/>
        <w:rPr>
          <w:rFonts w:ascii="Cambria" w:hAnsi="Cambria"/>
          <w:i/>
          <w:iCs/>
          <w:sz w:val="24"/>
          <w:szCs w:val="24"/>
          <w:u w:val="single"/>
          <w:lang w:bidi="en-MY"/>
        </w:rPr>
      </w:pPr>
      <w:r w:rsidRPr="00936D8A">
        <w:rPr>
          <w:rFonts w:ascii="Cambria" w:hAnsi="Cambria"/>
          <w:i/>
          <w:iCs/>
          <w:sz w:val="24"/>
          <w:szCs w:val="24"/>
          <w:u w:val="single"/>
          <w:lang w:bidi="en-MY"/>
        </w:rPr>
        <w:t xml:space="preserve"> </w:t>
      </w:r>
      <w:r w:rsidR="005627F3" w:rsidRPr="00936D8A">
        <w:rPr>
          <w:rFonts w:ascii="Cambria" w:eastAsia="Calibri" w:hAnsi="Cambria" w:cs="Calibri"/>
          <w:b/>
          <w:i/>
          <w:iCs/>
          <w:sz w:val="24"/>
          <w:szCs w:val="24"/>
          <w:u w:val="single"/>
          <w:lang w:bidi="en-MY"/>
        </w:rPr>
        <w:t>Position : Electronic Engineering Technician Assistant</w:t>
      </w:r>
    </w:p>
    <w:p w14:paraId="28846A2E" w14:textId="26D94D2C" w:rsidR="00CB25B1" w:rsidRDefault="00CB25B1" w:rsidP="00797E03">
      <w:pPr>
        <w:spacing w:after="0" w:line="259" w:lineRule="auto"/>
        <w:rPr>
          <w:rFonts w:ascii="Calibri" w:eastAsia="Calibri" w:hAnsi="Calibri" w:cs="Calibri"/>
          <w:b/>
          <w:lang w:bidi="en-MY"/>
        </w:rPr>
      </w:pPr>
      <w:r>
        <w:rPr>
          <w:noProof/>
          <w:lang w:bidi="en-MY"/>
        </w:rPr>
        <mc:AlternateContent>
          <mc:Choice Requires="wpg">
            <w:drawing>
              <wp:inline distT="0" distB="0" distL="0" distR="0" wp14:anchorId="2FCB0AA9" wp14:editId="38D6E343">
                <wp:extent cx="1389356" cy="1163360"/>
                <wp:effectExtent l="0" t="0" r="1905" b="3683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356" cy="1163360"/>
                          <a:chOff x="0" y="0"/>
                          <a:chExt cx="1304671" cy="127647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0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68F29" w14:textId="77777777" w:rsidR="00CB25B1" w:rsidRDefault="00CB25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5" y="1859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D32DB" w14:textId="77777777" w:rsidR="00CB25B1" w:rsidRDefault="00CB25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5" y="3718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7B7E7" w14:textId="77777777" w:rsidR="00CB25B1" w:rsidRDefault="00CB25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5" y="5577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1DEC2" w14:textId="77777777" w:rsidR="00CB25B1" w:rsidRDefault="00CB25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5" y="7437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6D185" w14:textId="77777777" w:rsidR="00CB25B1" w:rsidRDefault="00CB25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5" y="9315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64479" w14:textId="77777777" w:rsidR="00CB25B1" w:rsidRDefault="00CB25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5" y="111747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8370B" w14:textId="77777777" w:rsidR="00CB25B1" w:rsidRDefault="00CB25B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9657"/>
                            <a:ext cx="1304671" cy="1226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CB0AA9" id="Group 1" o:spid="_x0000_s1026" style="width:109.4pt;height:91.6pt;mso-position-horizontal-relative:char;mso-position-vertical-relative:line" coordsize="13046,12764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">
                <v:rect id="Rectangle 8" o:spid="_x0000_s1027" style="position:absolute;left:3;width:458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" filled="f" stroked="f">
                  <v:textbox inset="0,0,0,0">
                    <w:txbxContent>
                      <w:p w14:paraId="25468F29" w14:textId="77777777" w:rsidR="00CB25B1" w:rsidRDefault="00CB25B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;top:1859;width:458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" filled="f" stroked="f">
                  <v:textbox inset="0,0,0,0">
                    <w:txbxContent>
                      <w:p w14:paraId="4F0D32DB" w14:textId="77777777" w:rsidR="00CB25B1" w:rsidRDefault="00CB25B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;top:3718;width:458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" filled="f" stroked="f">
                  <v:textbox inset="0,0,0,0">
                    <w:txbxContent>
                      <w:p w14:paraId="6277B7E7" w14:textId="77777777" w:rsidR="00CB25B1" w:rsidRDefault="00CB25B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3;top:5577;width:458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" filled="f" stroked="f">
                  <v:textbox inset="0,0,0,0">
                    <w:txbxContent>
                      <w:p w14:paraId="4381DEC2" w14:textId="77777777" w:rsidR="00CB25B1" w:rsidRDefault="00CB25B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3;top:7437;width:458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" filled="f" stroked="f">
                  <v:textbox inset="0,0,0,0">
                    <w:txbxContent>
                      <w:p w14:paraId="3766D185" w14:textId="77777777" w:rsidR="00CB25B1" w:rsidRDefault="00CB25B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;top:9315;width:458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0tXY8cAAADhAAAADwAAAGRycy9kb3ducmV2LnhtbESPwYrC&#13;&#10;MBCG74LvEEbYm6Yq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DnS1djxwAAAOEA&#13;&#10;AAAPAAAAAAAAAAAAAAAAAAgCAABkcnMvZG93bnJldi54bWxQSwUGAAAAAAMAAwC3AAAA/AIAAAAA&#13;&#10;" filled="f" stroked="f">
                  <v:textbox inset="0,0,0,0">
                    <w:txbxContent>
                      <w:p w14:paraId="29064479" w14:textId="77777777" w:rsidR="00CB25B1" w:rsidRDefault="00CB25B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3;top:11174;width:458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0kHscAAADhAAAADwAAAGRycy9kb3ducmV2LnhtbESPwYrC&#13;&#10;MBCG74LvEEbYm6aK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C/TSQexwAAAOEA&#13;&#10;AAAPAAAAAAAAAAAAAAAAAAgCAABkcnMvZG93bnJldi54bWxQSwUGAAAAAAMAAwC3AAAA/AIAAAAA&#13;&#10;" filled="f" stroked="f">
                  <v:textbox inset="0,0,0,0">
                    <w:txbxContent>
                      <w:p w14:paraId="20C8370B" w14:textId="77777777" w:rsidR="00CB25B1" w:rsidRDefault="00CB25B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4" type="#_x0000_t75" style="position:absolute;top:496;width:13046;height:1226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">
                  <v:imagedata r:id="rId9" o:title=""/>
                </v:shape>
                <w10:anchorlock/>
              </v:group>
            </w:pict>
          </mc:Fallback>
        </mc:AlternateContent>
      </w:r>
    </w:p>
    <w:p w14:paraId="038F8BA6" w14:textId="77777777" w:rsidR="00D02BDF" w:rsidRDefault="00D02BDF" w:rsidP="00797E03">
      <w:pPr>
        <w:spacing w:after="0" w:line="259" w:lineRule="auto"/>
        <w:rPr>
          <w:lang w:bidi="en-MY"/>
        </w:rPr>
      </w:pPr>
    </w:p>
    <w:p w14:paraId="7AEA3981" w14:textId="7768C256" w:rsidR="00CB25B1" w:rsidRDefault="00CB25B1" w:rsidP="004A7D7E">
      <w:pPr>
        <w:spacing w:after="0" w:line="259" w:lineRule="auto"/>
        <w:ind w:left="-5"/>
        <w:rPr>
          <w:rFonts w:ascii="Calibri" w:eastAsia="Calibri" w:hAnsi="Calibri" w:cs="Calibri"/>
          <w:b/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Candidate Name         : Yu </w:t>
      </w:r>
      <w:proofErr w:type="spellStart"/>
      <w:r>
        <w:rPr>
          <w:rFonts w:ascii="Calibri" w:eastAsia="Calibri" w:hAnsi="Calibri" w:cs="Calibri"/>
          <w:b/>
          <w:lang w:bidi="en-MY"/>
        </w:rPr>
        <w:t>Kar</w:t>
      </w:r>
      <w:proofErr w:type="spellEnd"/>
      <w:r>
        <w:rPr>
          <w:rFonts w:ascii="Calibri" w:eastAsia="Calibri" w:hAnsi="Calibri" w:cs="Calibri"/>
          <w:b/>
          <w:lang w:bidi="en-MY"/>
        </w:rPr>
        <w:t xml:space="preserve"> Keng </w:t>
      </w:r>
      <w:r w:rsidR="00B03B72">
        <w:rPr>
          <w:rFonts w:ascii="Calibri" w:eastAsia="Calibri" w:hAnsi="Calibri" w:cs="Calibri"/>
          <w:b/>
          <w:lang w:bidi="en-MY"/>
        </w:rPr>
        <w:t xml:space="preserve">       </w:t>
      </w:r>
      <w:r w:rsidR="00AF56DF">
        <w:rPr>
          <w:rFonts w:ascii="Calibri" w:eastAsia="Calibri" w:hAnsi="Calibri" w:cs="Calibri"/>
          <w:b/>
          <w:lang w:bidi="en-MY"/>
        </w:rPr>
        <w:t>email</w:t>
      </w:r>
      <w:r w:rsidR="00E8703D">
        <w:rPr>
          <w:rFonts w:ascii="Calibri" w:eastAsia="Calibri" w:hAnsi="Calibri" w:cs="Calibri"/>
          <w:b/>
          <w:lang w:bidi="en-MY"/>
        </w:rPr>
        <w:t xml:space="preserve"> : kentyukk76@gmail.com</w:t>
      </w:r>
    </w:p>
    <w:p w14:paraId="5D08FCF9" w14:textId="07E4E068" w:rsidR="008445C4" w:rsidRPr="00655B42" w:rsidRDefault="000240AD" w:rsidP="004A7D7E">
      <w:pPr>
        <w:spacing w:after="0" w:line="259" w:lineRule="auto"/>
        <w:ind w:left="-5"/>
        <w:rPr>
          <w:rFonts w:ascii="Calibri" w:hAnsi="Calibri"/>
          <w:b/>
          <w:bCs/>
          <w:lang w:bidi="en-MY"/>
        </w:rPr>
      </w:pPr>
      <w:r w:rsidRPr="00655B42">
        <w:rPr>
          <w:rFonts w:ascii="Calibri" w:hAnsi="Calibri"/>
          <w:b/>
          <w:bCs/>
          <w:lang w:bidi="en-MY"/>
        </w:rPr>
        <w:t xml:space="preserve">H/P no               </w:t>
      </w:r>
      <w:r w:rsidR="001C084D">
        <w:rPr>
          <w:rFonts w:ascii="Calibri" w:hAnsi="Calibri"/>
          <w:b/>
          <w:bCs/>
          <w:lang w:bidi="en-MY"/>
        </w:rPr>
        <w:t xml:space="preserve">       </w:t>
      </w:r>
      <w:r w:rsidRPr="00655B42">
        <w:rPr>
          <w:rFonts w:ascii="Calibri" w:hAnsi="Calibri"/>
          <w:b/>
          <w:bCs/>
          <w:lang w:bidi="en-MY"/>
        </w:rPr>
        <w:t xml:space="preserve"> </w:t>
      </w:r>
      <w:r w:rsidR="00B03B72" w:rsidRPr="00655B42">
        <w:rPr>
          <w:rFonts w:ascii="Calibri" w:hAnsi="Calibri"/>
          <w:b/>
          <w:bCs/>
          <w:lang w:bidi="en-MY"/>
        </w:rPr>
        <w:t xml:space="preserve">    : 0122162120</w:t>
      </w:r>
      <w:r w:rsidR="00C92474" w:rsidRPr="00655B42">
        <w:rPr>
          <w:rFonts w:ascii="Calibri" w:hAnsi="Calibri"/>
          <w:b/>
          <w:bCs/>
          <w:lang w:bidi="en-MY"/>
        </w:rPr>
        <w:t xml:space="preserve">.     </w:t>
      </w:r>
      <w:r w:rsidR="001C084D">
        <w:rPr>
          <w:rFonts w:ascii="Calibri" w:hAnsi="Calibri"/>
          <w:b/>
          <w:bCs/>
          <w:lang w:bidi="en-MY"/>
        </w:rPr>
        <w:t xml:space="preserve"> Age.   :</w:t>
      </w:r>
      <w:r w:rsidR="00464894">
        <w:rPr>
          <w:rFonts w:ascii="Calibri" w:hAnsi="Calibri"/>
          <w:b/>
          <w:bCs/>
          <w:lang w:bidi="en-MY"/>
        </w:rPr>
        <w:t xml:space="preserve"> 43</w:t>
      </w:r>
    </w:p>
    <w:p w14:paraId="46836B66" w14:textId="77777777" w:rsidR="00803AE6" w:rsidRDefault="00CB25B1" w:rsidP="004A7D7E">
      <w:pPr>
        <w:spacing w:after="0" w:line="259" w:lineRule="auto"/>
        <w:ind w:left="-5"/>
        <w:rPr>
          <w:rFonts w:ascii="Calibri" w:eastAsia="Calibri" w:hAnsi="Calibri" w:cs="Calibri"/>
          <w:b/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Address                         : </w:t>
      </w:r>
      <w:proofErr w:type="spellStart"/>
      <w:r w:rsidR="009B7209">
        <w:rPr>
          <w:rFonts w:ascii="Calibri" w:eastAsia="Calibri" w:hAnsi="Calibri" w:cs="Calibri"/>
          <w:b/>
          <w:lang w:bidi="en-MY"/>
        </w:rPr>
        <w:t>Puncak</w:t>
      </w:r>
      <w:proofErr w:type="spellEnd"/>
      <w:r w:rsidR="009B7209">
        <w:rPr>
          <w:rFonts w:ascii="Calibri" w:eastAsia="Calibri" w:hAnsi="Calibri" w:cs="Calibri"/>
          <w:b/>
          <w:lang w:bidi="en-MY"/>
        </w:rPr>
        <w:t xml:space="preserve"> Athenaeum Condominium</w:t>
      </w:r>
      <w:r w:rsidR="00D10A80">
        <w:rPr>
          <w:rFonts w:ascii="Calibri" w:eastAsia="Calibri" w:hAnsi="Calibri" w:cs="Calibri"/>
          <w:b/>
          <w:lang w:bidi="en-MY"/>
        </w:rPr>
        <w:t xml:space="preserve">, </w:t>
      </w:r>
    </w:p>
    <w:p w14:paraId="35C172DC" w14:textId="3299BBBD" w:rsidR="00CB25B1" w:rsidRDefault="00803AE6" w:rsidP="00464894">
      <w:pPr>
        <w:spacing w:after="0" w:line="259" w:lineRule="auto"/>
        <w:ind w:left="-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                                    </w:t>
      </w:r>
      <w:r w:rsidR="00D10A80">
        <w:rPr>
          <w:rFonts w:ascii="Calibri" w:eastAsia="Calibri" w:hAnsi="Calibri" w:cs="Calibri"/>
          <w:b/>
          <w:lang w:bidi="en-MY"/>
        </w:rPr>
        <w:t xml:space="preserve">      </w:t>
      </w:r>
      <w:proofErr w:type="spellStart"/>
      <w:r w:rsidR="009459AA">
        <w:rPr>
          <w:rFonts w:ascii="Calibri" w:eastAsia="Calibri" w:hAnsi="Calibri" w:cs="Calibri"/>
          <w:b/>
          <w:lang w:bidi="en-MY"/>
        </w:rPr>
        <w:t>Jalan</w:t>
      </w:r>
      <w:proofErr w:type="spellEnd"/>
      <w:r w:rsidR="009459AA">
        <w:rPr>
          <w:rFonts w:ascii="Calibri" w:eastAsia="Calibri" w:hAnsi="Calibri" w:cs="Calibri"/>
          <w:b/>
          <w:lang w:bidi="en-MY"/>
        </w:rPr>
        <w:t xml:space="preserve"> </w:t>
      </w:r>
      <w:proofErr w:type="spellStart"/>
      <w:r w:rsidR="009459AA">
        <w:rPr>
          <w:rFonts w:ascii="Calibri" w:eastAsia="Calibri" w:hAnsi="Calibri" w:cs="Calibri"/>
          <w:b/>
          <w:lang w:bidi="en-MY"/>
        </w:rPr>
        <w:t>Wangsa</w:t>
      </w:r>
      <w:proofErr w:type="spellEnd"/>
      <w:r w:rsidR="009459AA">
        <w:rPr>
          <w:rFonts w:ascii="Calibri" w:eastAsia="Calibri" w:hAnsi="Calibri" w:cs="Calibri"/>
          <w:b/>
          <w:lang w:bidi="en-MY"/>
        </w:rPr>
        <w:t xml:space="preserve"> 5A, </w:t>
      </w:r>
      <w:proofErr w:type="spellStart"/>
      <w:r w:rsidR="00144802">
        <w:rPr>
          <w:rFonts w:ascii="Calibri" w:eastAsia="Calibri" w:hAnsi="Calibri" w:cs="Calibri"/>
          <w:b/>
          <w:lang w:bidi="en-MY"/>
        </w:rPr>
        <w:t>Ampang</w:t>
      </w:r>
      <w:proofErr w:type="spellEnd"/>
      <w:r w:rsidR="00D10A80">
        <w:rPr>
          <w:rFonts w:ascii="Calibri" w:eastAsia="Calibri" w:hAnsi="Calibri" w:cs="Calibri"/>
          <w:b/>
          <w:lang w:bidi="en-MY"/>
        </w:rPr>
        <w:t xml:space="preserve"> </w:t>
      </w:r>
      <w:r>
        <w:rPr>
          <w:rFonts w:ascii="Calibri" w:eastAsia="Calibri" w:hAnsi="Calibri" w:cs="Calibri"/>
          <w:b/>
          <w:lang w:bidi="en-MY"/>
        </w:rPr>
        <w:t xml:space="preserve"> </w:t>
      </w:r>
      <w:r w:rsidR="00D10A80">
        <w:rPr>
          <w:rFonts w:ascii="Calibri" w:eastAsia="Calibri" w:hAnsi="Calibri" w:cs="Calibri"/>
          <w:b/>
          <w:lang w:bidi="en-MY"/>
        </w:rPr>
        <w:t>Selangor</w:t>
      </w:r>
      <w:r w:rsidR="00E503CB">
        <w:rPr>
          <w:rFonts w:ascii="Calibri" w:eastAsia="Calibri" w:hAnsi="Calibri" w:cs="Calibri"/>
          <w:b/>
          <w:lang w:bidi="en-MY"/>
        </w:rPr>
        <w:t>.</w:t>
      </w:r>
    </w:p>
    <w:p w14:paraId="5960334B" w14:textId="77777777" w:rsidR="00CB25B1" w:rsidRDefault="00CB25B1" w:rsidP="004A7D7E">
      <w:pPr>
        <w:spacing w:after="0" w:line="259" w:lineRule="auto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 </w:t>
      </w:r>
    </w:p>
    <w:tbl>
      <w:tblPr>
        <w:tblStyle w:val="TableGrid1"/>
        <w:tblW w:w="5542" w:type="dxa"/>
        <w:tblInd w:w="0" w:type="dxa"/>
        <w:tblLook w:val="04A0" w:firstRow="1" w:lastRow="0" w:firstColumn="1" w:lastColumn="0" w:noHBand="0" w:noVBand="1"/>
      </w:tblPr>
      <w:tblGrid>
        <w:gridCol w:w="2064"/>
        <w:gridCol w:w="3478"/>
      </w:tblGrid>
      <w:tr w:rsidR="00CB25B1" w14:paraId="34C8577F" w14:textId="77777777" w:rsidTr="004A7D7E">
        <w:trPr>
          <w:trHeight w:val="269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A9CA820" w14:textId="77777777" w:rsidR="00CB25B1" w:rsidRDefault="00CB25B1" w:rsidP="004A7D7E">
            <w:pPr>
              <w:spacing w:line="259" w:lineRule="auto"/>
              <w:rPr>
                <w:lang w:bidi="en-MY"/>
              </w:rPr>
            </w:pPr>
            <w:r>
              <w:rPr>
                <w:rFonts w:ascii="Calibri" w:eastAsia="Calibri" w:hAnsi="Calibri" w:cs="Calibri"/>
                <w:b/>
                <w:lang w:bidi="en-MY"/>
              </w:rPr>
              <w:t xml:space="preserve">Current Salary 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46EAB256" w14:textId="77777777" w:rsidR="00CB25B1" w:rsidRDefault="00CB25B1" w:rsidP="004A7D7E">
            <w:pPr>
              <w:spacing w:line="259" w:lineRule="auto"/>
              <w:ind w:left="96"/>
              <w:jc w:val="both"/>
              <w:rPr>
                <w:lang w:bidi="en-MY"/>
              </w:rPr>
            </w:pPr>
            <w:r>
              <w:rPr>
                <w:rFonts w:ascii="Calibri" w:eastAsia="Calibri" w:hAnsi="Calibri" w:cs="Calibri"/>
                <w:b/>
                <w:lang w:bidi="en-MY"/>
              </w:rPr>
              <w:t xml:space="preserve">: RM3,500.00 + RM200 allowance </w:t>
            </w:r>
          </w:p>
        </w:tc>
      </w:tr>
      <w:tr w:rsidR="00CB25B1" w14:paraId="32ED7CD6" w14:textId="77777777" w:rsidTr="004A7D7E">
        <w:trPr>
          <w:trHeight w:val="293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4D17D34" w14:textId="77777777" w:rsidR="00CB25B1" w:rsidRDefault="00CB25B1" w:rsidP="004A7D7E">
            <w:pPr>
              <w:spacing w:line="259" w:lineRule="auto"/>
              <w:rPr>
                <w:lang w:bidi="en-MY"/>
              </w:rPr>
            </w:pPr>
            <w:r>
              <w:rPr>
                <w:rFonts w:ascii="Calibri" w:eastAsia="Calibri" w:hAnsi="Calibri" w:cs="Calibri"/>
                <w:b/>
                <w:lang w:bidi="en-MY"/>
              </w:rPr>
              <w:t xml:space="preserve">Expected Salary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73BCF41A" w14:textId="77777777" w:rsidR="00CB25B1" w:rsidRDefault="00CB25B1" w:rsidP="004A7D7E">
            <w:pPr>
              <w:spacing w:line="259" w:lineRule="auto"/>
              <w:ind w:left="96"/>
              <w:rPr>
                <w:lang w:bidi="en-MY"/>
              </w:rPr>
            </w:pPr>
            <w:r>
              <w:rPr>
                <w:rFonts w:ascii="Calibri" w:eastAsia="Calibri" w:hAnsi="Calibri" w:cs="Calibri"/>
                <w:b/>
                <w:lang w:bidi="en-MY"/>
              </w:rPr>
              <w:t xml:space="preserve">: RM4,500.00 </w:t>
            </w:r>
          </w:p>
        </w:tc>
      </w:tr>
      <w:tr w:rsidR="00CB25B1" w14:paraId="7033092B" w14:textId="77777777" w:rsidTr="004A7D7E">
        <w:trPr>
          <w:trHeight w:val="269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BDAED17" w14:textId="77777777" w:rsidR="00CB25B1" w:rsidRDefault="00CB25B1" w:rsidP="004A7D7E">
            <w:pPr>
              <w:tabs>
                <w:tab w:val="center" w:pos="1440"/>
              </w:tabs>
              <w:spacing w:line="259" w:lineRule="auto"/>
              <w:rPr>
                <w:lang w:bidi="en-MY"/>
              </w:rPr>
            </w:pPr>
            <w:r>
              <w:rPr>
                <w:rFonts w:ascii="Calibri" w:eastAsia="Calibri" w:hAnsi="Calibri" w:cs="Calibri"/>
                <w:b/>
                <w:lang w:bidi="en-MY"/>
              </w:rPr>
              <w:t xml:space="preserve">Availability </w:t>
            </w:r>
            <w:r>
              <w:rPr>
                <w:rFonts w:ascii="Calibri" w:eastAsia="Calibri" w:hAnsi="Calibri" w:cs="Calibri"/>
                <w:b/>
                <w:lang w:bidi="en-MY"/>
              </w:rPr>
              <w:tab/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78C672E7" w14:textId="3759BAAB" w:rsidR="00C34BD9" w:rsidRPr="00E85CF4" w:rsidRDefault="00CB25B1" w:rsidP="00E85CF4">
            <w:pPr>
              <w:spacing w:line="259" w:lineRule="auto"/>
              <w:ind w:left="96"/>
              <w:rPr>
                <w:rFonts w:ascii="Calibri" w:eastAsia="Calibri" w:hAnsi="Calibri" w:cs="Calibri"/>
                <w:b/>
                <w:lang w:bidi="en-MY"/>
              </w:rPr>
            </w:pPr>
            <w:r>
              <w:rPr>
                <w:rFonts w:ascii="Calibri" w:eastAsia="Calibri" w:hAnsi="Calibri" w:cs="Calibri"/>
                <w:b/>
                <w:lang w:bidi="en-MY"/>
              </w:rPr>
              <w:t>: 1 week</w:t>
            </w:r>
          </w:p>
        </w:tc>
      </w:tr>
    </w:tbl>
    <w:p w14:paraId="4CE27AA1" w14:textId="77777777" w:rsidR="00CB25B1" w:rsidRPr="00E35029" w:rsidRDefault="00CB25B1" w:rsidP="004A7D7E">
      <w:pPr>
        <w:pStyle w:val="Heading1"/>
        <w:ind w:left="-5"/>
        <w:rPr>
          <w:i/>
          <w:iCs/>
          <w:u w:val="single"/>
        </w:rPr>
      </w:pPr>
      <w:r w:rsidRPr="00E35029">
        <w:rPr>
          <w:i/>
          <w:iCs/>
          <w:u w:val="single"/>
        </w:rPr>
        <w:t>Education Background</w:t>
      </w:r>
      <w:r w:rsidRPr="00E35029">
        <w:rPr>
          <w:i/>
          <w:iCs/>
          <w:u w:val="single" w:color="000000"/>
        </w:rPr>
        <w:t xml:space="preserve"> </w:t>
      </w:r>
    </w:p>
    <w:p w14:paraId="278748E2" w14:textId="77777777" w:rsidR="00CB25B1" w:rsidRDefault="00CB25B1" w:rsidP="004A7D7E">
      <w:pPr>
        <w:spacing w:after="0" w:line="259" w:lineRule="auto"/>
        <w:ind w:left="-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1995  Diploma in Engineering (Electrical/Electronic) | Malaysia </w:t>
      </w:r>
    </w:p>
    <w:p w14:paraId="0EDEB066" w14:textId="43710E26" w:rsidR="00D02BDF" w:rsidRDefault="00CB25B1" w:rsidP="00E85CF4">
      <w:pPr>
        <w:tabs>
          <w:tab w:val="center" w:pos="2649"/>
        </w:tabs>
        <w:ind w:left="-15"/>
        <w:rPr>
          <w:lang w:bidi="en-MY"/>
        </w:rPr>
      </w:pPr>
      <w:r>
        <w:rPr>
          <w:lang w:bidi="en-MY"/>
        </w:rPr>
        <w:t xml:space="preserve"> </w:t>
      </w:r>
      <w:r>
        <w:rPr>
          <w:lang w:bidi="en-MY"/>
        </w:rPr>
        <w:tab/>
      </w:r>
      <w:proofErr w:type="spellStart"/>
      <w:r>
        <w:rPr>
          <w:lang w:bidi="en-MY"/>
        </w:rPr>
        <w:t>Nanyang</w:t>
      </w:r>
      <w:proofErr w:type="spellEnd"/>
      <w:r>
        <w:rPr>
          <w:lang w:bidi="en-MY"/>
        </w:rPr>
        <w:t xml:space="preserve"> Electronic Engineering College 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2373"/>
        <w:gridCol w:w="7621"/>
      </w:tblGrid>
      <w:tr w:rsidR="703A7954" w14:paraId="38E3161C" w14:textId="77777777" w:rsidTr="703A7954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597ADAEC" w14:textId="2DA1B08D" w:rsidR="703A7954" w:rsidRDefault="703A7954" w:rsidP="703A7954">
            <w:pPr>
              <w:spacing w:line="240" w:lineRule="atLeast"/>
              <w:ind w:right="28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421CC732" w14:textId="1E9C5079" w:rsidR="703A7954" w:rsidRDefault="703A7954" w:rsidP="703A7954">
            <w:pPr>
              <w:spacing w:line="240" w:lineRule="atLeast"/>
              <w:ind w:right="28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0F8EFEB" w14:textId="0117127F" w:rsidR="00CB25B1" w:rsidRPr="00E35029" w:rsidRDefault="00CB25B1" w:rsidP="703A7954">
      <w:pPr>
        <w:pStyle w:val="Heading1"/>
        <w:spacing w:after="45"/>
        <w:ind w:left="-15"/>
        <w:rPr>
          <w:i/>
          <w:iCs/>
          <w:u w:val="single"/>
        </w:rPr>
      </w:pPr>
      <w:r w:rsidRPr="00E35029">
        <w:rPr>
          <w:i/>
          <w:iCs/>
          <w:u w:val="single"/>
        </w:rPr>
        <w:t>Executive Summary</w:t>
      </w:r>
      <w:r w:rsidRPr="703A7954">
        <w:rPr>
          <w:i/>
          <w:u w:val="single"/>
        </w:rPr>
        <w:t xml:space="preserve"> </w:t>
      </w:r>
    </w:p>
    <w:p w14:paraId="3918B84E" w14:textId="77777777" w:rsidR="00CB25B1" w:rsidRDefault="00CB25B1" w:rsidP="004A7D7E">
      <w:pPr>
        <w:numPr>
          <w:ilvl w:val="0"/>
          <w:numId w:val="11"/>
        </w:numPr>
        <w:spacing w:after="5" w:line="250" w:lineRule="auto"/>
        <w:ind w:hanging="360"/>
        <w:rPr>
          <w:lang w:bidi="en-MY"/>
        </w:rPr>
      </w:pPr>
      <w:proofErr w:type="spellStart"/>
      <w:r>
        <w:rPr>
          <w:lang w:bidi="en-MY"/>
        </w:rPr>
        <w:t>Mr</w:t>
      </w:r>
      <w:proofErr w:type="spellEnd"/>
      <w:r>
        <w:rPr>
          <w:lang w:bidi="en-MY"/>
        </w:rPr>
        <w:t xml:space="preserve"> Yu </w:t>
      </w:r>
      <w:proofErr w:type="spellStart"/>
      <w:r>
        <w:rPr>
          <w:lang w:bidi="en-MY"/>
        </w:rPr>
        <w:t>Kar</w:t>
      </w:r>
      <w:proofErr w:type="spellEnd"/>
      <w:r>
        <w:rPr>
          <w:lang w:bidi="en-MY"/>
        </w:rPr>
        <w:t xml:space="preserve"> </w:t>
      </w:r>
      <w:proofErr w:type="spellStart"/>
      <w:r>
        <w:rPr>
          <w:lang w:bidi="en-MY"/>
        </w:rPr>
        <w:t>Keng</w:t>
      </w:r>
      <w:proofErr w:type="spellEnd"/>
      <w:r>
        <w:rPr>
          <w:lang w:bidi="en-MY"/>
        </w:rPr>
        <w:t xml:space="preserve"> with 16 years experiences in the Home Appliances in repairing and servicing </w:t>
      </w:r>
    </w:p>
    <w:p w14:paraId="04634914" w14:textId="77777777" w:rsidR="00CB25B1" w:rsidRDefault="00CB25B1" w:rsidP="004A7D7E">
      <w:pPr>
        <w:numPr>
          <w:ilvl w:val="0"/>
          <w:numId w:val="11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Expertise in maintaining, services and repairing kitchen appliances. </w:t>
      </w:r>
    </w:p>
    <w:p w14:paraId="6FF73557" w14:textId="77777777" w:rsidR="00CB25B1" w:rsidRDefault="00CB25B1" w:rsidP="004A7D7E">
      <w:pPr>
        <w:numPr>
          <w:ilvl w:val="0"/>
          <w:numId w:val="11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Experiences in training and coaching junior technician in repairing kitchen appliances. </w:t>
      </w:r>
    </w:p>
    <w:p w14:paraId="79C649D5" w14:textId="77777777" w:rsidR="00CB25B1" w:rsidRDefault="00CB25B1" w:rsidP="004A7D7E">
      <w:pPr>
        <w:numPr>
          <w:ilvl w:val="0"/>
          <w:numId w:val="11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Experienced in both side maintenance, onsite and showroom  </w:t>
      </w:r>
      <w:r>
        <w:rPr>
          <w:rFonts w:ascii="Courier New" w:eastAsia="Courier New" w:hAnsi="Courier New" w:cs="Courier New"/>
          <w:lang w:bidi="en-MY"/>
        </w:rPr>
        <w:t>o</w:t>
      </w:r>
      <w:r>
        <w:rPr>
          <w:rFonts w:ascii="Arial" w:eastAsia="Arial" w:hAnsi="Arial" w:cs="Arial"/>
          <w:lang w:bidi="en-MY"/>
        </w:rPr>
        <w:t xml:space="preserve"> </w:t>
      </w:r>
      <w:r>
        <w:rPr>
          <w:lang w:bidi="en-MY"/>
        </w:rPr>
        <w:t xml:space="preserve">on site - client homes visit investigation on purchased kitchen home appliance, usually premium product. </w:t>
      </w:r>
    </w:p>
    <w:p w14:paraId="470B5AB4" w14:textId="77777777" w:rsidR="00CB25B1" w:rsidRDefault="00CB25B1" w:rsidP="004A7D7E">
      <w:pPr>
        <w:spacing w:after="43"/>
        <w:ind w:left="730"/>
        <w:rPr>
          <w:lang w:bidi="en-MY"/>
        </w:rPr>
      </w:pPr>
      <w:r>
        <w:rPr>
          <w:rFonts w:ascii="Courier New" w:eastAsia="Courier New" w:hAnsi="Courier New" w:cs="Courier New"/>
          <w:lang w:bidi="en-MY"/>
        </w:rPr>
        <w:t>o</w:t>
      </w:r>
      <w:r>
        <w:rPr>
          <w:rFonts w:ascii="Arial" w:eastAsia="Arial" w:hAnsi="Arial" w:cs="Arial"/>
          <w:lang w:bidi="en-MY"/>
        </w:rPr>
        <w:t xml:space="preserve"> </w:t>
      </w:r>
      <w:r>
        <w:rPr>
          <w:lang w:bidi="en-MY"/>
        </w:rPr>
        <w:t xml:space="preserve">showroom customer service counter - products under warranty coverage. </w:t>
      </w:r>
    </w:p>
    <w:p w14:paraId="5AB3A168" w14:textId="72A56825" w:rsidR="001C0084" w:rsidRDefault="00CB25B1" w:rsidP="006C6304">
      <w:pPr>
        <w:numPr>
          <w:ilvl w:val="0"/>
          <w:numId w:val="11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>He is also experience in managing new product R&amp;D and he is the key person on giving advice for new products development process based on technical problems</w:t>
      </w:r>
      <w:r w:rsidR="00F03AC9">
        <w:rPr>
          <w:lang w:bidi="en-MY"/>
        </w:rPr>
        <w:t>.</w:t>
      </w:r>
      <w:r w:rsidR="00577F34">
        <w:rPr>
          <w:lang w:bidi="en-MY"/>
        </w:rPr>
        <w:t xml:space="preserve"> </w:t>
      </w:r>
    </w:p>
    <w:p w14:paraId="0E14422F" w14:textId="77777777" w:rsidR="003C673F" w:rsidRDefault="003C673F" w:rsidP="00F03AC9">
      <w:pPr>
        <w:spacing w:after="5" w:line="250" w:lineRule="auto"/>
        <w:rPr>
          <w:lang w:bidi="en-MY"/>
        </w:rPr>
      </w:pPr>
    </w:p>
    <w:p w14:paraId="3843ECB2" w14:textId="77777777" w:rsidR="001C0084" w:rsidRDefault="00BD71E7">
      <w:pPr>
        <w:pStyle w:val="Heading1"/>
      </w:pPr>
      <w:sdt>
        <w:sdtPr>
          <w:alias w:val="Experience:"/>
          <w:tag w:val="Experience:"/>
          <w:id w:val="617349259"/>
          <w:placeholder>
            <w:docPart w:val="8772306556C24B409E9E6BBEC4EACADC"/>
          </w:placeholder>
          <w:temporary/>
          <w:showingPlcHdr/>
          <w15:appearance w15:val="hidden"/>
        </w:sdtPr>
        <w:sdtEndPr/>
        <w:sdtContent>
          <w:r w:rsidR="007F7DCE" w:rsidRPr="00B239E8">
            <w:rPr>
              <w:i/>
              <w:iCs/>
              <w:u w:val="single"/>
            </w:rPr>
            <w:t>Experience</w:t>
          </w:r>
        </w:sdtContent>
      </w:sdt>
    </w:p>
    <w:p w14:paraId="4BFB0E8D" w14:textId="77777777" w:rsidR="0057765D" w:rsidRDefault="0057765D" w:rsidP="004A7D7E">
      <w:pPr>
        <w:tabs>
          <w:tab w:val="center" w:pos="3375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Company Name </w:t>
      </w:r>
      <w:r>
        <w:rPr>
          <w:rFonts w:ascii="Calibri" w:eastAsia="Calibri" w:hAnsi="Calibri" w:cs="Calibri"/>
          <w:b/>
          <w:lang w:bidi="en-MY"/>
        </w:rPr>
        <w:tab/>
        <w:t xml:space="preserve"> : Homework Services KL </w:t>
      </w:r>
    </w:p>
    <w:p w14:paraId="796A2045" w14:textId="77777777" w:rsidR="0057765D" w:rsidRDefault="0057765D" w:rsidP="004A7D7E">
      <w:pPr>
        <w:tabs>
          <w:tab w:val="center" w:pos="3914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Position Title  </w:t>
      </w:r>
      <w:r>
        <w:rPr>
          <w:rFonts w:ascii="Calibri" w:eastAsia="Calibri" w:hAnsi="Calibri" w:cs="Calibri"/>
          <w:b/>
          <w:lang w:bidi="en-MY"/>
        </w:rPr>
        <w:tab/>
        <w:t xml:space="preserve"> : Electronic Engineering Technician  </w:t>
      </w:r>
    </w:p>
    <w:p w14:paraId="7764EA3A" w14:textId="77777777" w:rsidR="0057765D" w:rsidRDefault="0057765D" w:rsidP="004A7D7E">
      <w:pPr>
        <w:tabs>
          <w:tab w:val="center" w:pos="1440"/>
          <w:tab w:val="center" w:pos="3148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Duration </w:t>
      </w:r>
      <w:r>
        <w:rPr>
          <w:rFonts w:ascii="Calibri" w:eastAsia="Calibri" w:hAnsi="Calibri" w:cs="Calibri"/>
          <w:b/>
          <w:lang w:bidi="en-MY"/>
        </w:rPr>
        <w:tab/>
        <w:t xml:space="preserve"> </w:t>
      </w:r>
      <w:r>
        <w:rPr>
          <w:rFonts w:ascii="Calibri" w:eastAsia="Calibri" w:hAnsi="Calibri" w:cs="Calibri"/>
          <w:b/>
          <w:lang w:bidi="en-MY"/>
        </w:rPr>
        <w:tab/>
        <w:t xml:space="preserve"> : Jul 2019 – present </w:t>
      </w:r>
    </w:p>
    <w:p w14:paraId="004A8A06" w14:textId="56E5F555" w:rsidR="0057765D" w:rsidRDefault="0057765D" w:rsidP="00AD1297">
      <w:pPr>
        <w:spacing w:after="0" w:line="259" w:lineRule="auto"/>
        <w:ind w:left="-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Reason For Leaving      : Career Exposure and advancements </w:t>
      </w:r>
    </w:p>
    <w:p w14:paraId="469DBE81" w14:textId="77777777" w:rsidR="0057765D" w:rsidRPr="002F59E8" w:rsidRDefault="0057765D" w:rsidP="004A7D7E">
      <w:pPr>
        <w:spacing w:after="25" w:line="259" w:lineRule="auto"/>
        <w:ind w:left="-5"/>
        <w:rPr>
          <w:i/>
          <w:iCs/>
          <w:u w:val="single"/>
          <w:lang w:bidi="en-MY"/>
        </w:rPr>
      </w:pPr>
      <w:r w:rsidRPr="002F59E8">
        <w:rPr>
          <w:rFonts w:ascii="Calibri" w:eastAsia="Calibri" w:hAnsi="Calibri" w:cs="Calibri"/>
          <w:b/>
          <w:i/>
          <w:iCs/>
          <w:u w:val="single"/>
          <w:lang w:bidi="en-MY"/>
        </w:rPr>
        <w:t xml:space="preserve">Work Description </w:t>
      </w:r>
    </w:p>
    <w:p w14:paraId="2CA228CB" w14:textId="77777777" w:rsidR="0057765D" w:rsidRDefault="0057765D" w:rsidP="004A7D7E">
      <w:pPr>
        <w:numPr>
          <w:ilvl w:val="0"/>
          <w:numId w:val="12"/>
        </w:numPr>
        <w:spacing w:after="39" w:line="250" w:lineRule="auto"/>
        <w:ind w:hanging="360"/>
        <w:rPr>
          <w:lang w:bidi="en-MY"/>
        </w:rPr>
      </w:pPr>
      <w:r>
        <w:rPr>
          <w:lang w:bidi="en-MY"/>
        </w:rPr>
        <w:t xml:space="preserve">Repair and service All home or kitchen appliance, refrigerator, Freezer and all the other home appliances </w:t>
      </w:r>
    </w:p>
    <w:p w14:paraId="6403B202" w14:textId="77777777" w:rsidR="0057765D" w:rsidRDefault="0057765D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maintenance electronic electrical services. </w:t>
      </w:r>
    </w:p>
    <w:p w14:paraId="7CD0F4C1" w14:textId="77777777" w:rsidR="0057765D" w:rsidRDefault="0057765D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Installation water heater  </w:t>
      </w:r>
    </w:p>
    <w:p w14:paraId="774A7DE1" w14:textId="0992A6F8" w:rsidR="0057765D" w:rsidRDefault="0057765D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Couching and guiding Junior Technician for the maintenance, repairing and </w:t>
      </w:r>
      <w:r w:rsidR="703A7954" w:rsidRPr="703A7954">
        <w:rPr>
          <w:lang w:bidi="en-MY"/>
        </w:rPr>
        <w:t>servicing</w:t>
      </w:r>
      <w:r>
        <w:rPr>
          <w:lang w:bidi="en-MY"/>
        </w:rPr>
        <w:t xml:space="preserve">  </w:t>
      </w:r>
    </w:p>
    <w:p w14:paraId="13CFADEF" w14:textId="1B5163CF" w:rsidR="00E75715" w:rsidRDefault="00E75715" w:rsidP="00E75715">
      <w:pPr>
        <w:spacing w:after="5" w:line="250" w:lineRule="auto"/>
        <w:rPr>
          <w:lang w:bidi="en-MY"/>
        </w:rPr>
      </w:pPr>
    </w:p>
    <w:p w14:paraId="5955FE01" w14:textId="77777777" w:rsidR="00E75715" w:rsidRDefault="00E75715" w:rsidP="00E75715">
      <w:pPr>
        <w:spacing w:after="5" w:line="250" w:lineRule="auto"/>
        <w:rPr>
          <w:lang w:bidi="en-MY"/>
        </w:rPr>
      </w:pPr>
    </w:p>
    <w:p w14:paraId="6CFD5B40" w14:textId="77777777" w:rsidR="000C4C08" w:rsidRDefault="000C4C08" w:rsidP="004A7D7E">
      <w:pPr>
        <w:tabs>
          <w:tab w:val="center" w:pos="3286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Company Name </w:t>
      </w:r>
      <w:r>
        <w:rPr>
          <w:rFonts w:ascii="Calibri" w:eastAsia="Calibri" w:hAnsi="Calibri" w:cs="Calibri"/>
          <w:b/>
          <w:lang w:bidi="en-MY"/>
        </w:rPr>
        <w:tab/>
        <w:t xml:space="preserve"> : SINCEROL SDN. BHD. </w:t>
      </w:r>
    </w:p>
    <w:p w14:paraId="4EA2A10F" w14:textId="77777777" w:rsidR="000C4C08" w:rsidRDefault="000C4C08" w:rsidP="004A7D7E">
      <w:pPr>
        <w:tabs>
          <w:tab w:val="center" w:pos="3961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Position Title  </w:t>
      </w:r>
      <w:r>
        <w:rPr>
          <w:rFonts w:ascii="Calibri" w:eastAsia="Calibri" w:hAnsi="Calibri" w:cs="Calibri"/>
          <w:b/>
          <w:lang w:bidi="en-MY"/>
        </w:rPr>
        <w:tab/>
        <w:t xml:space="preserve"> : Electronics Engineering Technician </w:t>
      </w:r>
    </w:p>
    <w:p w14:paraId="192DF9B3" w14:textId="06CBEC9D" w:rsidR="000C4C08" w:rsidRDefault="000C4C08" w:rsidP="00AD1297">
      <w:pPr>
        <w:tabs>
          <w:tab w:val="center" w:pos="1440"/>
          <w:tab w:val="center" w:pos="3200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Duration </w:t>
      </w:r>
      <w:r>
        <w:rPr>
          <w:rFonts w:ascii="Calibri" w:eastAsia="Calibri" w:hAnsi="Calibri" w:cs="Calibri"/>
          <w:b/>
          <w:lang w:bidi="en-MY"/>
        </w:rPr>
        <w:tab/>
        <w:t xml:space="preserve"> </w:t>
      </w:r>
      <w:r>
        <w:rPr>
          <w:rFonts w:ascii="Calibri" w:eastAsia="Calibri" w:hAnsi="Calibri" w:cs="Calibri"/>
          <w:b/>
          <w:lang w:bidi="en-MY"/>
        </w:rPr>
        <w:tab/>
        <w:t xml:space="preserve"> : Jan 2015 – Jul 2019 </w:t>
      </w:r>
    </w:p>
    <w:p w14:paraId="13D0F729" w14:textId="77777777" w:rsidR="000C4C08" w:rsidRPr="00AD1297" w:rsidRDefault="000C4C08" w:rsidP="004A7D7E">
      <w:pPr>
        <w:spacing w:after="25" w:line="259" w:lineRule="auto"/>
        <w:ind w:left="-5"/>
        <w:rPr>
          <w:i/>
          <w:iCs/>
          <w:u w:val="single"/>
          <w:lang w:bidi="en-MY"/>
        </w:rPr>
      </w:pPr>
      <w:r w:rsidRPr="00AD1297">
        <w:rPr>
          <w:rFonts w:ascii="Calibri" w:eastAsia="Calibri" w:hAnsi="Calibri" w:cs="Calibri"/>
          <w:b/>
          <w:i/>
          <w:iCs/>
          <w:u w:val="single"/>
          <w:lang w:bidi="en-MY"/>
        </w:rPr>
        <w:t xml:space="preserve">Work Description </w:t>
      </w:r>
    </w:p>
    <w:p w14:paraId="52A69D09" w14:textId="77777777" w:rsidR="000C4C08" w:rsidRDefault="000C4C08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Responsible in the maintenance service for Electrical and Electronic items.  </w:t>
      </w:r>
    </w:p>
    <w:p w14:paraId="5CE34480" w14:textId="77777777" w:rsidR="000C4C08" w:rsidRDefault="000C4C08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Professional Checking, repair and service home, office or kitchen applications.  </w:t>
      </w:r>
    </w:p>
    <w:p w14:paraId="15C7C15D" w14:textId="77777777" w:rsidR="000C4C08" w:rsidRDefault="000C4C08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Repair and service Refrigerators and freezers </w:t>
      </w:r>
    </w:p>
    <w:p w14:paraId="2B51BE9D" w14:textId="77777777" w:rsidR="000C4C08" w:rsidRDefault="000C4C08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Couching and guiding Junior Technician for the maintenance, repairing and servicing  </w:t>
      </w:r>
    </w:p>
    <w:p w14:paraId="7A0A5EDB" w14:textId="77777777" w:rsidR="000C4C08" w:rsidRDefault="000C4C08" w:rsidP="004A7D7E">
      <w:pPr>
        <w:numPr>
          <w:ilvl w:val="0"/>
          <w:numId w:val="12"/>
        </w:numPr>
        <w:spacing w:after="39" w:line="250" w:lineRule="auto"/>
        <w:ind w:hanging="360"/>
        <w:rPr>
          <w:lang w:bidi="en-MY"/>
        </w:rPr>
      </w:pPr>
      <w:r>
        <w:rPr>
          <w:lang w:bidi="en-MY"/>
        </w:rPr>
        <w:t xml:space="preserve">Managing new product R&amp;D and the key person on giving advice for new products development process based on technical problems </w:t>
      </w:r>
    </w:p>
    <w:p w14:paraId="7AE5DEE2" w14:textId="77777777" w:rsidR="000C4C08" w:rsidRDefault="000C4C08" w:rsidP="004A7D7E">
      <w:pPr>
        <w:numPr>
          <w:ilvl w:val="0"/>
          <w:numId w:val="12"/>
        </w:numPr>
        <w:spacing w:after="38" w:line="250" w:lineRule="auto"/>
        <w:ind w:hanging="360"/>
        <w:rPr>
          <w:lang w:bidi="en-MY"/>
        </w:rPr>
      </w:pPr>
      <w:r>
        <w:rPr>
          <w:lang w:bidi="en-MY"/>
        </w:rPr>
        <w:t xml:space="preserve">Part of my responsibility is to place order on variety of electronic parts and components from manufacturer in order to repair and replace warranty appliances.  </w:t>
      </w:r>
      <w:r>
        <w:rPr>
          <w:rFonts w:ascii="Segoe UI Symbol" w:eastAsia="Segoe UI Symbol" w:hAnsi="Segoe UI Symbol" w:cs="Segoe UI Symbol"/>
          <w:lang w:bidi="en-MY"/>
        </w:rPr>
        <w:t>•</w:t>
      </w:r>
      <w:r>
        <w:rPr>
          <w:rFonts w:ascii="Arial" w:eastAsia="Arial" w:hAnsi="Arial" w:cs="Arial"/>
          <w:lang w:bidi="en-MY"/>
        </w:rPr>
        <w:t xml:space="preserve"> </w:t>
      </w:r>
      <w:r>
        <w:rPr>
          <w:lang w:bidi="en-MY"/>
        </w:rPr>
        <w:t xml:space="preserve">Routine maintenance responsibility are mainly divided by two parts   </w:t>
      </w:r>
      <w:proofErr w:type="spellStart"/>
      <w:r>
        <w:rPr>
          <w:lang w:bidi="en-MY"/>
        </w:rPr>
        <w:t>i</w:t>
      </w:r>
      <w:proofErr w:type="spellEnd"/>
      <w:r>
        <w:rPr>
          <w:lang w:bidi="en-MY"/>
        </w:rPr>
        <w:t xml:space="preserve"> : on side - client homes visit investigation on purchased kitchen        home appliance, usually premium product, induction cooker.  ii : showroom customer service counter - products under warranty        coverage. </w:t>
      </w:r>
    </w:p>
    <w:p w14:paraId="5FA47085" w14:textId="77777777" w:rsidR="000C4C08" w:rsidRDefault="000C4C08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New product R&amp;D I am a key person on giving constructive input during new products development process based on technical problems that I've solved and experienced.  </w:t>
      </w:r>
    </w:p>
    <w:p w14:paraId="427D983A" w14:textId="77777777" w:rsidR="000C4C08" w:rsidRDefault="000C4C08" w:rsidP="004A7D7E">
      <w:pPr>
        <w:numPr>
          <w:ilvl w:val="0"/>
          <w:numId w:val="12"/>
        </w:numPr>
        <w:spacing w:after="15" w:line="240" w:lineRule="auto"/>
        <w:ind w:hanging="360"/>
        <w:rPr>
          <w:lang w:bidi="en-MY"/>
        </w:rPr>
      </w:pPr>
      <w:r>
        <w:rPr>
          <w:lang w:bidi="en-MY"/>
        </w:rPr>
        <w:t xml:space="preserve">New product Beta testing on prototype and its durability test is carry by me personally to prevent any major product malfunction before launching of the product to the market. </w:t>
      </w:r>
    </w:p>
    <w:p w14:paraId="6745B0D9" w14:textId="77777777" w:rsidR="000C4C08" w:rsidRDefault="000C4C08" w:rsidP="004A7D7E">
      <w:pPr>
        <w:spacing w:after="0" w:line="259" w:lineRule="auto"/>
        <w:ind w:left="360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 </w:t>
      </w:r>
      <w:r>
        <w:rPr>
          <w:rFonts w:ascii="Calibri" w:eastAsia="Calibri" w:hAnsi="Calibri" w:cs="Calibri"/>
          <w:b/>
          <w:lang w:bidi="en-MY"/>
        </w:rPr>
        <w:tab/>
        <w:t xml:space="preserve"> </w:t>
      </w:r>
      <w:r>
        <w:rPr>
          <w:rFonts w:ascii="Calibri" w:eastAsia="Calibri" w:hAnsi="Calibri" w:cs="Calibri"/>
          <w:b/>
          <w:lang w:bidi="en-MY"/>
        </w:rPr>
        <w:tab/>
      </w:r>
      <w:r>
        <w:rPr>
          <w:lang w:bidi="en-MY"/>
        </w:rPr>
        <w:t xml:space="preserve"> </w:t>
      </w:r>
    </w:p>
    <w:p w14:paraId="779E757B" w14:textId="77777777" w:rsidR="000C4C08" w:rsidRDefault="000C4C08" w:rsidP="004A7D7E">
      <w:pPr>
        <w:spacing w:after="0" w:line="259" w:lineRule="auto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 </w:t>
      </w:r>
    </w:p>
    <w:p w14:paraId="150DEB2B" w14:textId="77777777" w:rsidR="000C4C08" w:rsidRDefault="000C4C08" w:rsidP="004A7D7E">
      <w:pPr>
        <w:spacing w:after="0" w:line="259" w:lineRule="auto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 </w:t>
      </w:r>
    </w:p>
    <w:p w14:paraId="52039149" w14:textId="77777777" w:rsidR="000C4C08" w:rsidRDefault="000C4C08" w:rsidP="004A7D7E">
      <w:pPr>
        <w:tabs>
          <w:tab w:val="center" w:pos="4042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Company Name </w:t>
      </w:r>
      <w:r>
        <w:rPr>
          <w:rFonts w:ascii="Calibri" w:eastAsia="Calibri" w:hAnsi="Calibri" w:cs="Calibri"/>
          <w:b/>
          <w:lang w:bidi="en-MY"/>
        </w:rPr>
        <w:tab/>
        <w:t xml:space="preserve"> : </w:t>
      </w:r>
      <w:proofErr w:type="spellStart"/>
      <w:r>
        <w:rPr>
          <w:rFonts w:ascii="Calibri" w:eastAsia="Calibri" w:hAnsi="Calibri" w:cs="Calibri"/>
          <w:b/>
          <w:lang w:bidi="en-MY"/>
        </w:rPr>
        <w:t>Viqico</w:t>
      </w:r>
      <w:proofErr w:type="spellEnd"/>
      <w:r>
        <w:rPr>
          <w:rFonts w:ascii="Calibri" w:eastAsia="Calibri" w:hAnsi="Calibri" w:cs="Calibri"/>
          <w:b/>
          <w:lang w:bidi="en-MY"/>
        </w:rPr>
        <w:t xml:space="preserve"> </w:t>
      </w:r>
      <w:proofErr w:type="spellStart"/>
      <w:r>
        <w:rPr>
          <w:rFonts w:ascii="Calibri" w:eastAsia="Calibri" w:hAnsi="Calibri" w:cs="Calibri"/>
          <w:b/>
          <w:lang w:bidi="en-MY"/>
        </w:rPr>
        <w:t>Sdn</w:t>
      </w:r>
      <w:proofErr w:type="spellEnd"/>
      <w:r>
        <w:rPr>
          <w:rFonts w:ascii="Calibri" w:eastAsia="Calibri" w:hAnsi="Calibri" w:cs="Calibri"/>
          <w:b/>
          <w:lang w:bidi="en-MY"/>
        </w:rPr>
        <w:t xml:space="preserve"> </w:t>
      </w:r>
      <w:proofErr w:type="spellStart"/>
      <w:r>
        <w:rPr>
          <w:rFonts w:ascii="Calibri" w:eastAsia="Calibri" w:hAnsi="Calibri" w:cs="Calibri"/>
          <w:b/>
          <w:lang w:bidi="en-MY"/>
        </w:rPr>
        <w:t>Bhd</w:t>
      </w:r>
      <w:proofErr w:type="spellEnd"/>
      <w:r>
        <w:rPr>
          <w:rFonts w:ascii="Calibri" w:eastAsia="Calibri" w:hAnsi="Calibri" w:cs="Calibri"/>
          <w:b/>
          <w:lang w:bidi="en-MY"/>
        </w:rPr>
        <w:t xml:space="preserve"> | Selangor, Malaysia </w:t>
      </w:r>
    </w:p>
    <w:p w14:paraId="6DE96DFD" w14:textId="77777777" w:rsidR="000C4C08" w:rsidRDefault="000C4C08" w:rsidP="004A7D7E">
      <w:pPr>
        <w:tabs>
          <w:tab w:val="center" w:pos="3912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Position Title  </w:t>
      </w:r>
      <w:r>
        <w:rPr>
          <w:rFonts w:ascii="Calibri" w:eastAsia="Calibri" w:hAnsi="Calibri" w:cs="Calibri"/>
          <w:b/>
          <w:lang w:bidi="en-MY"/>
        </w:rPr>
        <w:tab/>
        <w:t xml:space="preserve"> : Technician Electronic Engineering </w:t>
      </w:r>
    </w:p>
    <w:p w14:paraId="00847BDB" w14:textId="45A89E7B" w:rsidR="000C4C08" w:rsidRDefault="000C4C08" w:rsidP="00AD1297">
      <w:pPr>
        <w:tabs>
          <w:tab w:val="center" w:pos="1440"/>
          <w:tab w:val="center" w:pos="3237"/>
        </w:tabs>
        <w:spacing w:after="0" w:line="259" w:lineRule="auto"/>
        <w:ind w:left="-15"/>
        <w:rPr>
          <w:lang w:bidi="en-MY"/>
        </w:rPr>
      </w:pPr>
      <w:r>
        <w:rPr>
          <w:rFonts w:ascii="Calibri" w:eastAsia="Calibri" w:hAnsi="Calibri" w:cs="Calibri"/>
          <w:b/>
          <w:lang w:bidi="en-MY"/>
        </w:rPr>
        <w:t xml:space="preserve">Duration </w:t>
      </w:r>
      <w:r>
        <w:rPr>
          <w:rFonts w:ascii="Calibri" w:eastAsia="Calibri" w:hAnsi="Calibri" w:cs="Calibri"/>
          <w:b/>
          <w:lang w:bidi="en-MY"/>
        </w:rPr>
        <w:tab/>
        <w:t xml:space="preserve"> </w:t>
      </w:r>
      <w:r>
        <w:rPr>
          <w:rFonts w:ascii="Calibri" w:eastAsia="Calibri" w:hAnsi="Calibri" w:cs="Calibri"/>
          <w:b/>
          <w:lang w:bidi="en-MY"/>
        </w:rPr>
        <w:tab/>
        <w:t xml:space="preserve"> : Jul 2004 – Nov 2014 </w:t>
      </w:r>
    </w:p>
    <w:p w14:paraId="759026EB" w14:textId="77777777" w:rsidR="000C4C08" w:rsidRPr="00702F21" w:rsidRDefault="000C4C08" w:rsidP="004A7D7E">
      <w:pPr>
        <w:spacing w:after="25" w:line="259" w:lineRule="auto"/>
        <w:ind w:left="-5"/>
        <w:rPr>
          <w:i/>
          <w:iCs/>
          <w:u w:val="single"/>
          <w:lang w:bidi="en-MY"/>
        </w:rPr>
      </w:pPr>
      <w:r w:rsidRPr="00702F21">
        <w:rPr>
          <w:rFonts w:ascii="Calibri" w:eastAsia="Calibri" w:hAnsi="Calibri" w:cs="Calibri"/>
          <w:b/>
          <w:i/>
          <w:iCs/>
          <w:u w:val="single"/>
          <w:lang w:bidi="en-MY"/>
        </w:rPr>
        <w:t xml:space="preserve">Responsibilities </w:t>
      </w:r>
    </w:p>
    <w:p w14:paraId="36320593" w14:textId="77777777" w:rsidR="000C4C08" w:rsidRDefault="000C4C08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Repair and service all home or kitchen appliance </w:t>
      </w:r>
      <w:r>
        <w:rPr>
          <w:lang w:bidi="en-MY"/>
        </w:rPr>
        <w:tab/>
        <w:t xml:space="preserve"> </w:t>
      </w:r>
    </w:p>
    <w:p w14:paraId="380CB5B0" w14:textId="77777777" w:rsidR="000C4C08" w:rsidRDefault="000C4C08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The company all product's has been on sales at East Malaysia and West Malaysia.  </w:t>
      </w:r>
    </w:p>
    <w:p w14:paraId="5AA3003F" w14:textId="77777777" w:rsidR="000C4C08" w:rsidRDefault="000C4C08" w:rsidP="004A7D7E">
      <w:pPr>
        <w:numPr>
          <w:ilvl w:val="0"/>
          <w:numId w:val="12"/>
        </w:numPr>
        <w:spacing w:after="39" w:line="250" w:lineRule="auto"/>
        <w:ind w:hanging="360"/>
        <w:rPr>
          <w:lang w:bidi="en-MY"/>
        </w:rPr>
      </w:pPr>
      <w:r>
        <w:rPr>
          <w:lang w:bidi="en-MY"/>
        </w:rPr>
        <w:t xml:space="preserve">All products are covered with varies of product warranty which under responsibility of my department. </w:t>
      </w:r>
    </w:p>
    <w:p w14:paraId="3A4D4C86" w14:textId="77777777" w:rsidR="000C4C08" w:rsidRDefault="000C4C08" w:rsidP="004A7D7E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Couching and guiding Junior Technician for the maintenance, repairing and servicing  </w:t>
      </w:r>
    </w:p>
    <w:p w14:paraId="427D9023" w14:textId="77777777" w:rsidR="000C4C08" w:rsidRDefault="000C4C08" w:rsidP="004A7D7E">
      <w:pPr>
        <w:numPr>
          <w:ilvl w:val="0"/>
          <w:numId w:val="12"/>
        </w:numPr>
        <w:spacing w:after="39" w:line="250" w:lineRule="auto"/>
        <w:ind w:hanging="360"/>
        <w:rPr>
          <w:lang w:bidi="en-MY"/>
        </w:rPr>
      </w:pPr>
      <w:r>
        <w:rPr>
          <w:lang w:bidi="en-MY"/>
        </w:rPr>
        <w:t xml:space="preserve">Part of my responsibility is to place order on variety of electronic parts and components from manufacturer in order to repair and replace warranty appliances.  </w:t>
      </w:r>
    </w:p>
    <w:p w14:paraId="660F7849" w14:textId="77777777" w:rsidR="000C4C08" w:rsidRDefault="000C4C08" w:rsidP="004A7D7E">
      <w:pPr>
        <w:numPr>
          <w:ilvl w:val="0"/>
          <w:numId w:val="12"/>
        </w:numPr>
        <w:spacing w:after="39" w:line="250" w:lineRule="auto"/>
        <w:ind w:hanging="360"/>
        <w:rPr>
          <w:lang w:bidi="en-MY"/>
        </w:rPr>
      </w:pPr>
      <w:r>
        <w:rPr>
          <w:lang w:bidi="en-MY"/>
        </w:rPr>
        <w:t xml:space="preserve">Routine maintenance responsibility client homes visit investigation on purchased kitchen        home appliance, usually premium product, induction cooker and showroom customer service counter - products under warranty coverage. </w:t>
      </w:r>
    </w:p>
    <w:p w14:paraId="786613ED" w14:textId="32F5B2B8" w:rsidR="001C0084" w:rsidRDefault="000C4C08" w:rsidP="003C7D91">
      <w:pPr>
        <w:numPr>
          <w:ilvl w:val="0"/>
          <w:numId w:val="12"/>
        </w:numPr>
        <w:spacing w:after="5" w:line="250" w:lineRule="auto"/>
        <w:ind w:hanging="360"/>
        <w:rPr>
          <w:lang w:bidi="en-MY"/>
        </w:rPr>
      </w:pPr>
      <w:r>
        <w:rPr>
          <w:lang w:bidi="en-MY"/>
        </w:rPr>
        <w:t xml:space="preserve">I am a key person on giving constructive input during new products development process based on technical problems that I've solved and experienced.  </w:t>
      </w:r>
    </w:p>
    <w:p w14:paraId="0C94A2D4" w14:textId="6DC86D9F" w:rsidR="703A7954" w:rsidRDefault="703A7954" w:rsidP="703A7954">
      <w:pPr>
        <w:spacing w:after="5" w:line="250" w:lineRule="auto"/>
        <w:ind w:hanging="360"/>
        <w:rPr>
          <w:lang w:bidi="en-MY"/>
        </w:rPr>
      </w:pPr>
    </w:p>
    <w:p w14:paraId="5F2E7D40" w14:textId="5ADB3CCA" w:rsidR="001C0084" w:rsidRDefault="001C0084" w:rsidP="703A7954">
      <w:pPr>
        <w:spacing w:after="5" w:line="250" w:lineRule="auto"/>
        <w:ind w:hanging="360"/>
        <w:rPr>
          <w:lang w:bidi="en-MY"/>
        </w:rPr>
      </w:pPr>
    </w:p>
    <w:sectPr w:rsidR="001C0084">
      <w:headerReference w:type="default" r:id="rId10"/>
      <w:footerReference w:type="default" r:id="rId11"/>
      <w:headerReference w:type="first" r:id="rId12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2610" w14:textId="77777777" w:rsidR="00BD71E7" w:rsidRDefault="00BD71E7">
      <w:pPr>
        <w:spacing w:after="0" w:line="240" w:lineRule="auto"/>
      </w:pPr>
      <w:r>
        <w:separator/>
      </w:r>
    </w:p>
  </w:endnote>
  <w:endnote w:type="continuationSeparator" w:id="0">
    <w:p w14:paraId="691A2881" w14:textId="77777777" w:rsidR="00BD71E7" w:rsidRDefault="00BD71E7">
      <w:pPr>
        <w:spacing w:after="0" w:line="240" w:lineRule="auto"/>
      </w:pPr>
      <w:r>
        <w:continuationSeparator/>
      </w:r>
    </w:p>
  </w:endnote>
  <w:endnote w:type="continuationNotice" w:id="1">
    <w:p w14:paraId="6BFCCF32" w14:textId="77777777" w:rsidR="00BD71E7" w:rsidRDefault="00BD7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0AEE1" w14:textId="77777777" w:rsidR="001C0084" w:rsidRDefault="007F7D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82415" w14:textId="77777777" w:rsidR="00BD71E7" w:rsidRDefault="00BD71E7">
      <w:pPr>
        <w:spacing w:after="0" w:line="240" w:lineRule="auto"/>
      </w:pPr>
      <w:r>
        <w:separator/>
      </w:r>
    </w:p>
  </w:footnote>
  <w:footnote w:type="continuationSeparator" w:id="0">
    <w:p w14:paraId="19C6DFD6" w14:textId="77777777" w:rsidR="00BD71E7" w:rsidRDefault="00BD71E7">
      <w:pPr>
        <w:spacing w:after="0" w:line="240" w:lineRule="auto"/>
      </w:pPr>
      <w:r>
        <w:continuationSeparator/>
      </w:r>
    </w:p>
  </w:footnote>
  <w:footnote w:type="continuationNotice" w:id="1">
    <w:p w14:paraId="1075DCFC" w14:textId="77777777" w:rsidR="00BD71E7" w:rsidRDefault="00BD71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9A84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6706E2" wp14:editId="7480021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035DDBA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6A82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DDDEFAB" wp14:editId="76406AE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C79AFC9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CQFATiJAMAAOwK&#13;&#10;AAAOAAAAAAAAAAAAAAAAADACAABkcnMvZTJvRG9jLnhtbFBLAQItABQABgAIAAAAIQCnmMes3wAA&#13;&#10;AAwBAAAPAAAAAAAAAAAAAAAAAIAFAABkcnMvZG93bnJldi54bWxQSwUGAAAAAAQABADzAAAAjAYA&#13;&#10;AAAA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81BF3"/>
    <w:multiLevelType w:val="hybridMultilevel"/>
    <w:tmpl w:val="FFFFFFFF"/>
    <w:lvl w:ilvl="0" w:tplc="C71631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C4F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CC9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A80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465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7D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A87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C3F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8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F168EE"/>
    <w:multiLevelType w:val="hybridMultilevel"/>
    <w:tmpl w:val="FFFFFFFF"/>
    <w:lvl w:ilvl="0" w:tplc="73A05D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4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491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453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A09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86E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4A0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401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AB3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3D"/>
    <w:rsid w:val="0000092C"/>
    <w:rsid w:val="000153A9"/>
    <w:rsid w:val="000240AD"/>
    <w:rsid w:val="00025858"/>
    <w:rsid w:val="00047CB1"/>
    <w:rsid w:val="000C4C08"/>
    <w:rsid w:val="000D6B35"/>
    <w:rsid w:val="00132553"/>
    <w:rsid w:val="00144802"/>
    <w:rsid w:val="0018045E"/>
    <w:rsid w:val="001C0084"/>
    <w:rsid w:val="001C084D"/>
    <w:rsid w:val="001D0D14"/>
    <w:rsid w:val="001F4E5A"/>
    <w:rsid w:val="001F5228"/>
    <w:rsid w:val="00204B1F"/>
    <w:rsid w:val="00242E13"/>
    <w:rsid w:val="002F59E8"/>
    <w:rsid w:val="002F6642"/>
    <w:rsid w:val="00333AF0"/>
    <w:rsid w:val="003C1C78"/>
    <w:rsid w:val="003C673F"/>
    <w:rsid w:val="003C7D91"/>
    <w:rsid w:val="003D4417"/>
    <w:rsid w:val="00464894"/>
    <w:rsid w:val="00493A2D"/>
    <w:rsid w:val="0050080C"/>
    <w:rsid w:val="00545681"/>
    <w:rsid w:val="005627F3"/>
    <w:rsid w:val="0057765D"/>
    <w:rsid w:val="00577F34"/>
    <w:rsid w:val="00611607"/>
    <w:rsid w:val="00655B42"/>
    <w:rsid w:val="006B08AD"/>
    <w:rsid w:val="006C6304"/>
    <w:rsid w:val="00702F21"/>
    <w:rsid w:val="007132E9"/>
    <w:rsid w:val="00731935"/>
    <w:rsid w:val="00777D1C"/>
    <w:rsid w:val="00797E03"/>
    <w:rsid w:val="007C733D"/>
    <w:rsid w:val="007D270B"/>
    <w:rsid w:val="007F7DCE"/>
    <w:rsid w:val="00803AE6"/>
    <w:rsid w:val="008128EB"/>
    <w:rsid w:val="00812CBA"/>
    <w:rsid w:val="008445C4"/>
    <w:rsid w:val="00875E65"/>
    <w:rsid w:val="00936D8A"/>
    <w:rsid w:val="009459AA"/>
    <w:rsid w:val="00971E22"/>
    <w:rsid w:val="00991179"/>
    <w:rsid w:val="009A69D2"/>
    <w:rsid w:val="009B7209"/>
    <w:rsid w:val="00A57BFB"/>
    <w:rsid w:val="00AA399A"/>
    <w:rsid w:val="00AC4BE1"/>
    <w:rsid w:val="00AD1297"/>
    <w:rsid w:val="00AF56DF"/>
    <w:rsid w:val="00AF72D2"/>
    <w:rsid w:val="00B03B72"/>
    <w:rsid w:val="00B239E8"/>
    <w:rsid w:val="00B57DFD"/>
    <w:rsid w:val="00BD71E7"/>
    <w:rsid w:val="00BE25AB"/>
    <w:rsid w:val="00C1154E"/>
    <w:rsid w:val="00C126AE"/>
    <w:rsid w:val="00C34BD9"/>
    <w:rsid w:val="00C47798"/>
    <w:rsid w:val="00C92474"/>
    <w:rsid w:val="00CB182A"/>
    <w:rsid w:val="00CB25B1"/>
    <w:rsid w:val="00CD06E9"/>
    <w:rsid w:val="00D02BDF"/>
    <w:rsid w:val="00D10A80"/>
    <w:rsid w:val="00D16885"/>
    <w:rsid w:val="00D35431"/>
    <w:rsid w:val="00D47EAC"/>
    <w:rsid w:val="00D66937"/>
    <w:rsid w:val="00DD15CD"/>
    <w:rsid w:val="00DE0861"/>
    <w:rsid w:val="00E00F72"/>
    <w:rsid w:val="00E26A1D"/>
    <w:rsid w:val="00E35029"/>
    <w:rsid w:val="00E503CB"/>
    <w:rsid w:val="00E55360"/>
    <w:rsid w:val="00E75715"/>
    <w:rsid w:val="00E8251A"/>
    <w:rsid w:val="00E85CF4"/>
    <w:rsid w:val="00E8703D"/>
    <w:rsid w:val="00EA2C45"/>
    <w:rsid w:val="00EC0642"/>
    <w:rsid w:val="00F03AC9"/>
    <w:rsid w:val="00F36276"/>
    <w:rsid w:val="00F52678"/>
    <w:rsid w:val="00FE26EB"/>
    <w:rsid w:val="703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4EC3C"/>
  <w15:chartTrackingRefBased/>
  <w15:docId w15:val="{C11510F2-EA46-4940-A18E-B184198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table" w:customStyle="1" w:styleId="TableGrid1">
    <w:name w:val="Table Grid1"/>
    <w:rsid w:val="0018045E"/>
    <w:pPr>
      <w:spacing w:after="0" w:line="240" w:lineRule="auto"/>
    </w:pPr>
    <w:rPr>
      <w:rFonts w:eastAsiaTheme="minorEastAsia"/>
      <w:color w:val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2836752-2BCA-8647-8871-7119D8BD5628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72306556C24B409E9E6BBEC4EA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54B6-16E0-0448-98C8-884C17AA2C28}"/>
      </w:docPartPr>
      <w:docPartBody>
        <w:p w:rsidR="0064197B" w:rsidRDefault="00C51048">
          <w:pPr>
            <w:pStyle w:val="8772306556C24B409E9E6BBEC4EACAD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48"/>
    <w:rsid w:val="00043CE2"/>
    <w:rsid w:val="002E72AC"/>
    <w:rsid w:val="004F5DF8"/>
    <w:rsid w:val="0064197B"/>
    <w:rsid w:val="00702470"/>
    <w:rsid w:val="00B72926"/>
    <w:rsid w:val="00BF7B96"/>
    <w:rsid w:val="00C51048"/>
    <w:rsid w:val="00D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F529703D77E944BB60FA2DA9A7958D">
    <w:name w:val="5DF529703D77E944BB60FA2DA9A7958D"/>
  </w:style>
  <w:style w:type="paragraph" w:customStyle="1" w:styleId="77C713C225EE0B44825FB0E07AC1AF43">
    <w:name w:val="77C713C225EE0B44825FB0E07AC1AF43"/>
  </w:style>
  <w:style w:type="paragraph" w:customStyle="1" w:styleId="AC0AD176AEEEEC4BB3C0E751B1597A53">
    <w:name w:val="AC0AD176AEEEEC4BB3C0E751B1597A53"/>
  </w:style>
  <w:style w:type="paragraph" w:customStyle="1" w:styleId="7EFFD4ED33254948BD2BF3CEDDFD3D69">
    <w:name w:val="7EFFD4ED33254948BD2BF3CEDDFD3D69"/>
  </w:style>
  <w:style w:type="paragraph" w:customStyle="1" w:styleId="9AD05412BEC03A40A85028318C207348">
    <w:name w:val="9AD05412BEC03A40A85028318C207348"/>
  </w:style>
  <w:style w:type="paragraph" w:customStyle="1" w:styleId="E3E54471124D294FACF0C0E4EE70E5BE">
    <w:name w:val="E3E54471124D294FACF0C0E4EE70E5BE"/>
  </w:style>
  <w:style w:type="paragraph" w:customStyle="1" w:styleId="2A83BC64FE10544EA840990C3EFD8185">
    <w:name w:val="2A83BC64FE10544EA840990C3EFD8185"/>
  </w:style>
  <w:style w:type="paragraph" w:customStyle="1" w:styleId="F983A9EC9F22E449BEC1BFF72AACAA4E">
    <w:name w:val="F983A9EC9F22E449BEC1BFF72AACAA4E"/>
  </w:style>
  <w:style w:type="paragraph" w:customStyle="1" w:styleId="CAF8ACB7B2B37B4289CEC6C17AC3C408">
    <w:name w:val="CAF8ACB7B2B37B4289CEC6C17AC3C408"/>
  </w:style>
  <w:style w:type="paragraph" w:customStyle="1" w:styleId="8772306556C24B409E9E6BBEC4EACADC">
    <w:name w:val="8772306556C24B409E9E6BBEC4EACADC"/>
  </w:style>
  <w:style w:type="paragraph" w:customStyle="1" w:styleId="3CEB5A2C9E16E348B508919D62460557">
    <w:name w:val="3CEB5A2C9E16E348B508919D62460557"/>
  </w:style>
  <w:style w:type="paragraph" w:customStyle="1" w:styleId="65E51BE824C8664684F936C155E98F48">
    <w:name w:val="65E51BE824C8664684F936C155E98F48"/>
  </w:style>
  <w:style w:type="paragraph" w:customStyle="1" w:styleId="0537715AF6D094409AA763DE869028D9">
    <w:name w:val="0537715AF6D094409AA763DE869028D9"/>
  </w:style>
  <w:style w:type="paragraph" w:customStyle="1" w:styleId="EE36271EAEE3F24CBA9C6B50A952FEE4">
    <w:name w:val="EE36271EAEE3F24CBA9C6B50A952FEE4"/>
  </w:style>
  <w:style w:type="paragraph" w:customStyle="1" w:styleId="0F0774BE7A8ACC4FADED6ABE026F885E">
    <w:name w:val="0F0774BE7A8ACC4FADED6ABE026F885E"/>
  </w:style>
  <w:style w:type="paragraph" w:customStyle="1" w:styleId="734828AB60D2D64E95BD811968A7FC23">
    <w:name w:val="734828AB60D2D64E95BD811968A7F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kentyukk76@gmail.com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%7b42836752-2BCA-8647-8871-7119D8BD5628%7dtf50002038.dotx</Template>
  <TotalTime>61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kent</dc:creator>
  <cp:keywords/>
  <cp:lastModifiedBy>yu kent</cp:lastModifiedBy>
  <cp:revision>81</cp:revision>
  <dcterms:created xsi:type="dcterms:W3CDTF">2020-08-02T11:20:00Z</dcterms:created>
  <dcterms:modified xsi:type="dcterms:W3CDTF">2020-08-02T17:51:00Z</dcterms:modified>
</cp:coreProperties>
</file>